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C" w:rsidRDefault="009D0E6E" w:rsidP="008E12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5EB76E" wp14:editId="0CAFC2B8">
            <wp:extent cx="5924548" cy="984250"/>
            <wp:effectExtent l="0" t="0" r="635" b="6350"/>
            <wp:docPr id="2" name="Picture 2" descr="\\sbcnas\sbcfldrredir$\kconlon\Logos\rwjbh2016-h-the burn ctr at sb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cnas\sbcfldrredir$\kconlon\Logos\rwjbh2016-h-the burn ctr at sb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4D" w:rsidRPr="00201FF2" w:rsidRDefault="00427690" w:rsidP="00201F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8E1288" w:rsidRPr="00201FF2">
        <w:rPr>
          <w:b/>
          <w:sz w:val="28"/>
          <w:szCs w:val="28"/>
        </w:rPr>
        <w:t>Valor Awards Application</w:t>
      </w:r>
    </w:p>
    <w:p w:rsidR="008E1288" w:rsidRPr="00320402" w:rsidRDefault="00D57E84" w:rsidP="008E1288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="008E1288" w:rsidRPr="00320402">
        <w:rPr>
          <w:rFonts w:ascii="Times New Roman" w:hAnsi="Times New Roman" w:cs="Times New Roman"/>
        </w:rPr>
        <w:t xml:space="preserve">pplication </w:t>
      </w:r>
      <w:r w:rsidR="00320402" w:rsidRPr="00320402">
        <w:rPr>
          <w:rFonts w:ascii="Times New Roman" w:hAnsi="Times New Roman" w:cs="Times New Roman"/>
        </w:rPr>
        <w:t>is being submitted for consideration in one of the following categories</w:t>
      </w:r>
      <w:r w:rsidR="00201FF2">
        <w:rPr>
          <w:rFonts w:ascii="Times New Roman" w:hAnsi="Times New Roman" w:cs="Times New Roman"/>
        </w:rPr>
        <w:t xml:space="preserve">. </w:t>
      </w:r>
      <w:r w:rsidR="00EA2647">
        <w:rPr>
          <w:rFonts w:ascii="Times New Roman" w:hAnsi="Times New Roman" w:cs="Times New Roman"/>
          <w:sz w:val="18"/>
          <w:szCs w:val="18"/>
        </w:rPr>
        <w:t>(</w:t>
      </w:r>
      <w:r w:rsidR="00201FF2">
        <w:rPr>
          <w:rFonts w:ascii="Times New Roman" w:hAnsi="Times New Roman" w:cs="Times New Roman"/>
          <w:sz w:val="18"/>
          <w:szCs w:val="18"/>
        </w:rPr>
        <w:t>Decision</w:t>
      </w:r>
      <w:r w:rsidR="008E1288"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</w:t>
      </w:r>
      <w:r w:rsidR="008E1288" w:rsidRPr="002D5DC9">
        <w:rPr>
          <w:rFonts w:ascii="Times New Roman" w:hAnsi="Times New Roman" w:cs="Times New Roman"/>
          <w:sz w:val="18"/>
          <w:szCs w:val="18"/>
        </w:rPr>
        <w:t>Selection Committee</w:t>
      </w:r>
      <w:r w:rsidR="00320402" w:rsidRPr="002D5DC9">
        <w:rPr>
          <w:rFonts w:ascii="Times New Roman" w:hAnsi="Times New Roman" w:cs="Times New Roman"/>
          <w:sz w:val="18"/>
          <w:szCs w:val="18"/>
        </w:rPr>
        <w:t xml:space="preserve"> final</w:t>
      </w:r>
      <w:r w:rsidR="008E1288" w:rsidRPr="002D5DC9">
        <w:rPr>
          <w:rFonts w:ascii="Times New Roman" w:hAnsi="Times New Roman" w:cs="Times New Roman"/>
          <w:sz w:val="18"/>
          <w:szCs w:val="18"/>
        </w:rPr>
        <w:t>)</w:t>
      </w:r>
      <w:r w:rsidR="00320402" w:rsidRPr="002D5DC9">
        <w:rPr>
          <w:rFonts w:ascii="Times New Roman" w:hAnsi="Times New Roman" w:cs="Times New Roman"/>
          <w:sz w:val="18"/>
          <w:szCs w:val="18"/>
        </w:rPr>
        <w:t xml:space="preserve"> </w:t>
      </w:r>
      <w:r w:rsidR="00320402">
        <w:rPr>
          <w:sz w:val="20"/>
          <w:szCs w:val="20"/>
        </w:rPr>
        <w:t xml:space="preserve">  </w:t>
      </w:r>
      <w:r w:rsidR="00CE12A9" w:rsidRPr="002D5DC9">
        <w:rPr>
          <w:rFonts w:ascii="Times New Roman" w:hAnsi="Times New Roman" w:cs="Times New Roman"/>
        </w:rPr>
        <w:t>Award Category</w:t>
      </w:r>
      <w:r w:rsidR="00CE12A9">
        <w:t xml:space="preserve">: </w:t>
      </w:r>
      <w:sdt>
        <w:sdtPr>
          <w:id w:val="1863457526"/>
          <w:placeholder>
            <w:docPart w:val="3D9CF00C1E834F208A89160D0B99CB35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CE12A9" w:rsidRDefault="007317E3" w:rsidP="008E1288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 w:rsidR="00092C9D">
        <w:rPr>
          <w:rFonts w:ascii="Times New Roman" w:hAnsi="Times New Roman" w:cs="Times New Roman"/>
        </w:rPr>
        <w:t xml:space="preserve"> and</w:t>
      </w:r>
      <w:r w:rsidR="008F2FE3">
        <w:rPr>
          <w:rFonts w:ascii="Times New Roman" w:hAnsi="Times New Roman" w:cs="Times New Roman"/>
        </w:rPr>
        <w:t xml:space="preserve"> rank</w:t>
      </w:r>
      <w:r w:rsidR="00092C9D">
        <w:rPr>
          <w:rFonts w:ascii="Times New Roman" w:hAnsi="Times New Roman" w:cs="Times New Roman"/>
        </w:rPr>
        <w:t xml:space="preserve"> of </w:t>
      </w:r>
      <w:r w:rsidR="008F2FE3">
        <w:rPr>
          <w:rFonts w:ascii="Times New Roman" w:hAnsi="Times New Roman" w:cs="Times New Roman"/>
        </w:rPr>
        <w:t>nominee</w:t>
      </w:r>
      <w:r w:rsidR="008E085A">
        <w:rPr>
          <w:rFonts w:ascii="Times New Roman" w:hAnsi="Times New Roman" w:cs="Times New Roman"/>
        </w:rPr>
        <w:t>(s)</w:t>
      </w:r>
      <w:r w:rsidR="00092C9D">
        <w:rPr>
          <w:rFonts w:ascii="Times New Roman" w:hAnsi="Times New Roman" w:cs="Times New Roman"/>
        </w:rPr>
        <w:t xml:space="preserve"> </w:t>
      </w:r>
      <w:r w:rsidR="00427690">
        <w:rPr>
          <w:rFonts w:ascii="Times New Roman" w:hAnsi="Times New Roman" w:cs="Times New Roman"/>
          <w:sz w:val="18"/>
          <w:szCs w:val="18"/>
        </w:rPr>
        <w:t>(M</w:t>
      </w:r>
      <w:r w:rsidR="00092C9D" w:rsidRPr="00092C9D">
        <w:rPr>
          <w:rFonts w:ascii="Times New Roman" w:hAnsi="Times New Roman" w:cs="Times New Roman"/>
          <w:sz w:val="18"/>
          <w:szCs w:val="18"/>
        </w:rPr>
        <w:t>ultiple nominees may</w:t>
      </w:r>
      <w:r w:rsidR="00427690">
        <w:rPr>
          <w:rFonts w:ascii="Times New Roman" w:hAnsi="Times New Roman" w:cs="Times New Roman"/>
          <w:sz w:val="18"/>
          <w:szCs w:val="18"/>
        </w:rPr>
        <w:t xml:space="preserve"> also be listed</w:t>
      </w:r>
      <w:r w:rsidR="00092C9D" w:rsidRPr="00092C9D">
        <w:rPr>
          <w:rFonts w:ascii="Times New Roman" w:hAnsi="Times New Roman" w:cs="Times New Roman"/>
          <w:sz w:val="18"/>
          <w:szCs w:val="18"/>
        </w:rPr>
        <w:t xml:space="preserve"> on a </w:t>
      </w:r>
      <w:r w:rsidR="00092C9D">
        <w:rPr>
          <w:rFonts w:ascii="Times New Roman" w:hAnsi="Times New Roman" w:cs="Times New Roman"/>
          <w:sz w:val="18"/>
          <w:szCs w:val="18"/>
        </w:rPr>
        <w:t>separate</w:t>
      </w:r>
      <w:r w:rsidR="00092C9D" w:rsidRPr="00092C9D">
        <w:rPr>
          <w:rFonts w:ascii="Times New Roman" w:hAnsi="Times New Roman" w:cs="Times New Roman"/>
          <w:sz w:val="18"/>
          <w:szCs w:val="18"/>
        </w:rPr>
        <w:t xml:space="preserve"> sheet)</w:t>
      </w:r>
      <w:r w:rsidR="00092C9D">
        <w:rPr>
          <w:rFonts w:ascii="Times New Roman" w:hAnsi="Times New Roman" w:cs="Times New Roman"/>
        </w:rPr>
        <w:t>:</w:t>
      </w:r>
      <w:r w:rsidR="00CE12A9">
        <w:t xml:space="preserve">  </w:t>
      </w:r>
      <w:sdt>
        <w:sdtPr>
          <w:id w:val="1863457517"/>
          <w:placeholder>
            <w:docPart w:val="E8F3E9FE052546A9B9010BA79820FEAB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320402" w:rsidRDefault="0047703F" w:rsidP="0047703F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Nominee</w:t>
      </w:r>
      <w:r w:rsidR="008E085A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="00CE12A9" w:rsidRPr="00320402">
        <w:rPr>
          <w:rFonts w:ascii="Times New Roman" w:hAnsi="Times New Roman" w:cs="Times New Roman"/>
        </w:rPr>
        <w:t>Telephone</w:t>
      </w:r>
      <w:r w:rsidR="00CE12A9">
        <w:t xml:space="preserve">: </w:t>
      </w:r>
      <w:sdt>
        <w:sdtPr>
          <w:id w:val="1863457519"/>
          <w:placeholder>
            <w:docPart w:val="020E9AC319EF4EB4AF777A3E8EF443F0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E40F8B">
        <w:fldChar w:fldCharType="begin"/>
      </w:r>
      <w:r w:rsidR="00E40F8B">
        <w:instrText xml:space="preserve"> FILLIN   \* MERGEFORMAT </w:instrText>
      </w:r>
      <w:r w:rsidR="00E40F8B"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</w:t>
      </w:r>
      <w:r w:rsidR="008E085A">
        <w:rPr>
          <w:rFonts w:ascii="Times New Roman" w:hAnsi="Times New Roman" w:cs="Times New Roman"/>
        </w:rPr>
        <w:t>(s)</w:t>
      </w:r>
      <w:r w:rsidRPr="0047703F">
        <w:rPr>
          <w:rFonts w:ascii="Times New Roman" w:hAnsi="Times New Roman" w:cs="Times New Roman"/>
        </w:rPr>
        <w:t xml:space="preserve"> </w:t>
      </w:r>
      <w:r w:rsidR="00CE12A9" w:rsidRPr="00320402">
        <w:rPr>
          <w:rFonts w:ascii="Times New Roman" w:hAnsi="Times New Roman" w:cs="Times New Roman"/>
        </w:rPr>
        <w:t>Email address</w:t>
      </w:r>
      <w:r w:rsidR="00CE12A9">
        <w:t xml:space="preserve">: </w:t>
      </w:r>
      <w:r w:rsidR="008F2FE3">
        <w:t xml:space="preserve"> </w:t>
      </w:r>
      <w:sdt>
        <w:sdtPr>
          <w:id w:val="1863457628"/>
          <w:placeholder>
            <w:docPart w:val="B3AE62BE31174F788D5791E3152ECBEE"/>
          </w:placeholder>
          <w:showingPlcHdr/>
          <w:text/>
        </w:sdtPr>
        <w:sdtEndPr/>
        <w:sdtContent>
          <w:r w:rsidR="008F2FE3" w:rsidRPr="00456A0F">
            <w:rPr>
              <w:rStyle w:val="PlaceholderText"/>
            </w:rPr>
            <w:t>Click here to enter text.</w:t>
          </w:r>
        </w:sdtContent>
      </w:sdt>
    </w:p>
    <w:p w:rsidR="00CE12A9" w:rsidRDefault="0047703F" w:rsidP="0047703F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Nominee</w:t>
      </w:r>
      <w:r w:rsidR="008E085A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="00CE12A9" w:rsidRPr="00320402">
        <w:rPr>
          <w:rFonts w:ascii="Times New Roman" w:hAnsi="Times New Roman" w:cs="Times New Roman"/>
        </w:rPr>
        <w:t>Mailing Address</w:t>
      </w:r>
      <w:r w:rsidR="00CE12A9">
        <w:t xml:space="preserve">: </w:t>
      </w:r>
      <w:sdt>
        <w:sdtPr>
          <w:id w:val="1863457632"/>
          <w:placeholder>
            <w:docPart w:val="B3AE62BE31174F788D5791E3152ECBEE"/>
          </w:placeholder>
          <w:showingPlcHdr/>
          <w:text/>
        </w:sdtPr>
        <w:sdtEndPr/>
        <w:sdtContent>
          <w:r w:rsidR="00973AFB" w:rsidRPr="00456A0F">
            <w:rPr>
              <w:rStyle w:val="PlaceholderText"/>
            </w:rPr>
            <w:t>Click here to enter text.</w:t>
          </w:r>
        </w:sdtContent>
      </w:sdt>
    </w:p>
    <w:p w:rsidR="00CE12A9" w:rsidRDefault="00CE12A9" w:rsidP="0047703F">
      <w:pPr>
        <w:tabs>
          <w:tab w:val="left" w:pos="3670"/>
        </w:tabs>
        <w:spacing w:line="240" w:lineRule="auto"/>
      </w:pPr>
      <w:r w:rsidRPr="002D5DC9">
        <w:rPr>
          <w:rFonts w:ascii="Times New Roman" w:hAnsi="Times New Roman" w:cs="Times New Roman"/>
        </w:rPr>
        <w:t>Fire Department</w:t>
      </w:r>
      <w:r w:rsidR="007E584D"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F04F460884E94D12BA97CE834E0B9668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7E584D">
        <w:tab/>
      </w:r>
      <w:r w:rsidR="007E584D">
        <w:tab/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C72D5E">
        <w:t xml:space="preserve">                  </w:t>
      </w:r>
    </w:p>
    <w:p w:rsidR="00C72D5E" w:rsidRDefault="007E584D" w:rsidP="00CE12A9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</w:t>
      </w:r>
      <w:r w:rsidR="008E085A">
        <w:rPr>
          <w:rFonts w:ascii="Times New Roman" w:hAnsi="Times New Roman" w:cs="Times New Roman"/>
        </w:rPr>
        <w:t xml:space="preserve"> nominee</w:t>
      </w:r>
      <w:r w:rsidR="00C72D5E" w:rsidRPr="002D5DC9">
        <w:rPr>
          <w:rFonts w:ascii="Times New Roman" w:hAnsi="Times New Roman" w:cs="Times New Roman"/>
        </w:rPr>
        <w:t xml:space="preserve"> act alone?</w:t>
      </w:r>
      <w:r w:rsidR="00C72D5E">
        <w:t xml:space="preserve"> </w:t>
      </w:r>
      <w:sdt>
        <w:sdtPr>
          <w:id w:val="1863457536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 w:rsidR="00320402">
        <w:t xml:space="preserve">   </w:t>
      </w:r>
      <w:r w:rsidR="002D5DC9">
        <w:rPr>
          <w:rFonts w:ascii="Times New Roman" w:hAnsi="Times New Roman" w:cs="Times New Roman"/>
        </w:rPr>
        <w:t xml:space="preserve">If No, </w:t>
      </w:r>
      <w:r w:rsidR="002D5DC9" w:rsidRPr="00D57E84">
        <w:rPr>
          <w:rFonts w:ascii="Times New Roman" w:hAnsi="Times New Roman" w:cs="Times New Roman"/>
          <w:b/>
          <w:u w:val="single"/>
        </w:rPr>
        <w:t xml:space="preserve">list </w:t>
      </w:r>
      <w:r w:rsidR="008F2FE3" w:rsidRPr="00D57E84">
        <w:rPr>
          <w:rFonts w:ascii="Times New Roman" w:hAnsi="Times New Roman" w:cs="Times New Roman"/>
          <w:b/>
          <w:u w:val="single"/>
        </w:rPr>
        <w:t>all additional</w:t>
      </w:r>
      <w:r w:rsidR="002A1A1B" w:rsidRPr="00D57E84">
        <w:rPr>
          <w:rFonts w:ascii="Times New Roman" w:hAnsi="Times New Roman" w:cs="Times New Roman"/>
          <w:b/>
          <w:u w:val="single"/>
        </w:rPr>
        <w:t xml:space="preserve"> personnel</w:t>
      </w:r>
      <w:r w:rsidR="00A85015">
        <w:rPr>
          <w:rFonts w:ascii="Times New Roman" w:hAnsi="Times New Roman" w:cs="Times New Roman"/>
        </w:rPr>
        <w:t xml:space="preserve"> with individual</w:t>
      </w:r>
      <w:r w:rsidR="008F2FE3">
        <w:rPr>
          <w:rFonts w:ascii="Times New Roman" w:hAnsi="Times New Roman" w:cs="Times New Roman"/>
        </w:rPr>
        <w:t xml:space="preserve"> </w:t>
      </w:r>
      <w:r w:rsidR="00320402" w:rsidRPr="002D5DC9">
        <w:rPr>
          <w:rFonts w:ascii="Times New Roman" w:hAnsi="Times New Roman" w:cs="Times New Roman"/>
        </w:rPr>
        <w:t>contact information</w:t>
      </w:r>
      <w:r w:rsidR="009D0E6E">
        <w:rPr>
          <w:rFonts w:ascii="Times New Roman" w:hAnsi="Times New Roman" w:cs="Times New Roman"/>
        </w:rPr>
        <w:t xml:space="preserve"> on </w:t>
      </w:r>
      <w:r w:rsidR="009D0E6E" w:rsidRPr="00D57E84">
        <w:rPr>
          <w:rFonts w:ascii="Times New Roman" w:hAnsi="Times New Roman" w:cs="Times New Roman"/>
          <w:u w:val="single"/>
        </w:rPr>
        <w:t>a separate sheet</w:t>
      </w:r>
      <w:r w:rsidRPr="00D57E84">
        <w:rPr>
          <w:rFonts w:ascii="Times New Roman" w:hAnsi="Times New Roman" w:cs="Times New Roman"/>
          <w:u w:val="single"/>
        </w:rPr>
        <w:t>,</w:t>
      </w:r>
      <w:r w:rsidR="009D0E6E" w:rsidRPr="00D57E84">
        <w:rPr>
          <w:rFonts w:ascii="Times New Roman" w:hAnsi="Times New Roman" w:cs="Times New Roman"/>
          <w:u w:val="single"/>
        </w:rPr>
        <w:t xml:space="preserve"> </w:t>
      </w:r>
      <w:r w:rsidRPr="00D57E84">
        <w:rPr>
          <w:rFonts w:ascii="Times New Roman" w:hAnsi="Times New Roman" w:cs="Times New Roman"/>
          <w:u w:val="single"/>
        </w:rPr>
        <w:t>or click on the box to add in</w:t>
      </w:r>
      <w:r w:rsidR="009D0E6E" w:rsidRPr="00D57E84">
        <w:rPr>
          <w:rFonts w:ascii="Times New Roman" w:hAnsi="Times New Roman" w:cs="Times New Roman"/>
          <w:u w:val="single"/>
        </w:rPr>
        <w:t xml:space="preserve"> information</w:t>
      </w:r>
      <w:r w:rsidR="00320402" w:rsidRPr="002D5DC9">
        <w:rPr>
          <w:rFonts w:ascii="Times New Roman" w:hAnsi="Times New Roman" w:cs="Times New Roman"/>
        </w:rPr>
        <w:t xml:space="preserve">. </w:t>
      </w:r>
      <w:r w:rsidR="00320402">
        <w:t xml:space="preserve"> </w:t>
      </w:r>
      <w:sdt>
        <w:sdtPr>
          <w:id w:val="921529503"/>
          <w:placeholder>
            <w:docPart w:val="DefaultPlaceholder_1082065158"/>
          </w:placeholder>
          <w:showingPlcHdr/>
          <w:text/>
        </w:sdtPr>
        <w:sdtEndPr/>
        <w:sdtContent>
          <w:r w:rsidR="00D57E84" w:rsidRPr="00660A37">
            <w:rPr>
              <w:rStyle w:val="PlaceholderText"/>
            </w:rPr>
            <w:t>Click here to enter text.</w:t>
          </w:r>
        </w:sdtContent>
      </w:sdt>
    </w:p>
    <w:p w:rsidR="00320402" w:rsidRDefault="00203022" w:rsidP="009C0DA7">
      <w:pPr>
        <w:tabs>
          <w:tab w:val="left" w:pos="3670"/>
        </w:tabs>
        <w:spacing w:line="240" w:lineRule="auto"/>
      </w:pPr>
      <w:proofErr w:type="gramStart"/>
      <w:r>
        <w:rPr>
          <w:rFonts w:ascii="Times New Roman" w:hAnsi="Times New Roman" w:cs="Times New Roman"/>
        </w:rPr>
        <w:t>Applicat</w:t>
      </w:r>
      <w:r w:rsidR="00D57E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</w:t>
      </w:r>
      <w:r w:rsidR="008E085A">
        <w:rPr>
          <w:rFonts w:ascii="Times New Roman" w:hAnsi="Times New Roman" w:cs="Times New Roman"/>
        </w:rPr>
        <w:t>n to</w:t>
      </w:r>
      <w:r w:rsidR="0047703F">
        <w:rPr>
          <w:rFonts w:ascii="Times New Roman" w:hAnsi="Times New Roman" w:cs="Times New Roman"/>
        </w:rPr>
        <w:t xml:space="preserve"> include</w:t>
      </w:r>
      <w:r w:rsidR="00320402" w:rsidRPr="002D5DC9">
        <w:rPr>
          <w:rFonts w:ascii="Times New Roman" w:hAnsi="Times New Roman" w:cs="Times New Roman"/>
        </w:rPr>
        <w:t xml:space="preserve"> </w:t>
      </w:r>
      <w:r w:rsidR="00D57E84">
        <w:rPr>
          <w:rFonts w:ascii="Times New Roman" w:hAnsi="Times New Roman" w:cs="Times New Roman"/>
        </w:rPr>
        <w:t xml:space="preserve">incident </w:t>
      </w:r>
      <w:r w:rsidR="00320402" w:rsidRPr="002D5DC9">
        <w:rPr>
          <w:rFonts w:ascii="Times New Roman" w:hAnsi="Times New Roman" w:cs="Times New Roman"/>
        </w:rPr>
        <w:t>address, constru</w:t>
      </w:r>
      <w:r w:rsidR="00D57E84">
        <w:rPr>
          <w:rFonts w:ascii="Times New Roman" w:hAnsi="Times New Roman" w:cs="Times New Roman"/>
        </w:rPr>
        <w:t>ction, number of occupants and pertinent information of</w:t>
      </w:r>
      <w:r w:rsidR="00320402" w:rsidRPr="002D5DC9">
        <w:rPr>
          <w:rFonts w:ascii="Times New Roman" w:hAnsi="Times New Roman" w:cs="Times New Roman"/>
        </w:rPr>
        <w:t xml:space="preserve"> rescue</w:t>
      </w:r>
      <w:r w:rsidR="00D57E84">
        <w:rPr>
          <w:rFonts w:ascii="Times New Roman" w:hAnsi="Times New Roman" w:cs="Times New Roman"/>
        </w:rPr>
        <w:t>.</w:t>
      </w:r>
      <w:proofErr w:type="gramEnd"/>
      <w:r w:rsidR="00D57E84">
        <w:rPr>
          <w:rFonts w:ascii="Times New Roman" w:hAnsi="Times New Roman" w:cs="Times New Roman"/>
        </w:rPr>
        <w:t xml:space="preserve"> Fire De</w:t>
      </w:r>
      <w:r w:rsidR="00427690">
        <w:rPr>
          <w:rFonts w:ascii="Times New Roman" w:hAnsi="Times New Roman" w:cs="Times New Roman"/>
        </w:rPr>
        <w:t>partment Reports may be included</w:t>
      </w:r>
      <w:r w:rsidR="00092C9D">
        <w:rPr>
          <w:rFonts w:ascii="Times New Roman" w:hAnsi="Times New Roman" w:cs="Times New Roman"/>
        </w:rPr>
        <w:t xml:space="preserve">. Actions </w:t>
      </w:r>
      <w:r w:rsidR="00092C9D" w:rsidRPr="008E085A">
        <w:rPr>
          <w:rFonts w:ascii="Times New Roman" w:hAnsi="Times New Roman" w:cs="Times New Roman"/>
          <w:u w:val="single"/>
        </w:rPr>
        <w:t>of each nominee must be identified</w:t>
      </w:r>
      <w:r w:rsidR="00427690">
        <w:rPr>
          <w:rFonts w:ascii="Times New Roman" w:hAnsi="Times New Roman" w:cs="Times New Roman"/>
          <w:u w:val="single"/>
        </w:rPr>
        <w:t xml:space="preserve"> by name</w:t>
      </w:r>
      <w:r w:rsidR="00320402">
        <w:t xml:space="preserve">: </w:t>
      </w:r>
      <w:sdt>
        <w:sdtPr>
          <w:id w:val="1863457547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C3430E" w:rsidRDefault="00C3430E" w:rsidP="00C3430E">
      <w:pPr>
        <w:pStyle w:val="ListParagraph"/>
        <w:numPr>
          <w:ilvl w:val="0"/>
          <w:numId w:val="1"/>
        </w:numPr>
        <w:tabs>
          <w:tab w:val="left" w:pos="3670"/>
        </w:tabs>
        <w:spacing w:line="240" w:lineRule="auto"/>
      </w:pPr>
      <w:r>
        <w:t>Person</w:t>
      </w:r>
      <w:r w:rsidR="0047703F">
        <w:t>(s)</w:t>
      </w:r>
      <w:r>
        <w:t xml:space="preserve"> aided: </w:t>
      </w:r>
      <w:sdt>
        <w:sdtPr>
          <w:id w:val="1863457576"/>
          <w:placeholder>
            <w:docPart w:val="B3AE62BE31174F788D5791E3152ECBEE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  <w:r>
        <w:tab/>
      </w:r>
      <w:r w:rsidR="00A10D36">
        <w:t xml:space="preserve">                   </w:t>
      </w:r>
      <w:r>
        <w:t xml:space="preserve">Age &amp; Sex: </w:t>
      </w:r>
      <w:sdt>
        <w:sdtPr>
          <w:id w:val="1863457577"/>
          <w:placeholder>
            <w:docPart w:val="B3AE62BE31174F788D5791E3152ECBEE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C3430E" w:rsidRDefault="00C3430E" w:rsidP="009C0DA7">
      <w:pPr>
        <w:tabs>
          <w:tab w:val="left" w:pos="3670"/>
        </w:tabs>
        <w:spacing w:line="240" w:lineRule="auto"/>
        <w:rPr>
          <w:sz w:val="20"/>
          <w:szCs w:val="20"/>
        </w:rPr>
      </w:pP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201FF2">
        <w:rPr>
          <w:rFonts w:ascii="Times New Roman" w:hAnsi="Times New Roman" w:cs="Times New Roman"/>
          <w:sz w:val="20"/>
          <w:szCs w:val="20"/>
        </w:rPr>
        <w:t>External CPR</w:t>
      </w:r>
      <w:r w:rsidR="008F2FE3"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</w:p>
    <w:p w:rsidR="00C3430E" w:rsidRDefault="00EA2647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</w:t>
      </w:r>
      <w:r w:rsidR="00C3430E">
        <w:rPr>
          <w:rFonts w:ascii="Times New Roman" w:hAnsi="Times New Roman" w:cs="Times New Roman"/>
        </w:rPr>
        <w:t xml:space="preserve"> victim</w:t>
      </w:r>
      <w:r w:rsidR="00092C9D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="00C3430E">
        <w:rPr>
          <w:rFonts w:ascii="Times New Roman" w:hAnsi="Times New Roman" w:cs="Times New Roman"/>
        </w:rPr>
        <w:t xml:space="preserve">removed: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3D9CF00C1E834F208A89160D0B99CB35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="00201F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Victim</w:t>
      </w:r>
      <w:r w:rsidR="00092C9D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3D9CF00C1E834F208A89160D0B99CB35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</w:p>
    <w:p w:rsidR="00092C9D" w:rsidRDefault="00427690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known, v</w:t>
      </w:r>
      <w:r w:rsidR="00092C9D">
        <w:rPr>
          <w:rFonts w:ascii="Times New Roman" w:hAnsi="Times New Roman" w:cs="Times New Roman"/>
        </w:rPr>
        <w:t>ictim(s) transported to</w:t>
      </w:r>
      <w:r w:rsidR="008E085A">
        <w:rPr>
          <w:rFonts w:ascii="Times New Roman" w:hAnsi="Times New Roman" w:cs="Times New Roman"/>
        </w:rPr>
        <w:t>:</w:t>
      </w:r>
    </w:p>
    <w:p w:rsidR="00EA2647" w:rsidRDefault="00EA2647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SCBA</w:t>
      </w:r>
      <w:r w:rsidR="008E085A">
        <w:rPr>
          <w:rFonts w:ascii="Times New Roman" w:hAnsi="Times New Roman" w:cs="Times New Roman"/>
        </w:rPr>
        <w:t>/ PPE</w:t>
      </w:r>
      <w:r>
        <w:rPr>
          <w:rFonts w:ascii="Times New Roman" w:hAnsi="Times New Roman" w:cs="Times New Roman"/>
        </w:rPr>
        <w:t xml:space="preserve"> worn by rescuer</w:t>
      </w:r>
      <w:r w:rsidR="00092C9D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201FF2">
        <w:rPr>
          <w:rFonts w:ascii="Times New Roman" w:hAnsi="Times New Roman" w:cs="Times New Roman"/>
        </w:rPr>
        <w:t xml:space="preserve">          </w:t>
      </w:r>
      <w:r w:rsidR="00092C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harged line in use?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</w:p>
    <w:p w:rsidR="00EA2647" w:rsidRDefault="00EA2647" w:rsidP="00EA264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rescue receive emergency treatment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E7D21B5FF6654D189011622EB9574E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EA2647" w:rsidRDefault="009D0E6E" w:rsidP="00EA264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possible</w:t>
      </w:r>
      <w:r w:rsidR="0047703F">
        <w:rPr>
          <w:rFonts w:ascii="Times New Roman" w:hAnsi="Times New Roman" w:cs="Times New Roman"/>
        </w:rPr>
        <w:t>, e</w:t>
      </w:r>
      <w:r w:rsidR="00EA2647">
        <w:rPr>
          <w:rFonts w:ascii="Times New Roman" w:hAnsi="Times New Roman" w:cs="Times New Roman"/>
        </w:rPr>
        <w:t xml:space="preserve">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C9CB7543E933471FA97BAE81C57B0332"/>
          </w:placeholder>
          <w:showingPlcHdr/>
          <w:text/>
        </w:sdtPr>
        <w:sdtEndPr/>
        <w:sdtContent>
          <w:r w:rsidR="00EA2647" w:rsidRPr="00456A0F">
            <w:rPr>
              <w:rStyle w:val="PlaceholderText"/>
            </w:rPr>
            <w:t>Click here to enter text.</w:t>
          </w:r>
        </w:sdtContent>
      </w:sdt>
    </w:p>
    <w:p w:rsidR="00EA2647" w:rsidRDefault="008F2FE3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re</w:t>
      </w:r>
      <w:r w:rsidR="0047703F">
        <w:rPr>
          <w:rFonts w:ascii="Times New Roman" w:hAnsi="Times New Roman" w:cs="Times New Roman"/>
        </w:rPr>
        <w:t xml:space="preserve">scue in detail.  </w:t>
      </w:r>
      <w:r w:rsidR="009D0E6E">
        <w:rPr>
          <w:rFonts w:ascii="Times New Roman" w:hAnsi="Times New Roman" w:cs="Times New Roman"/>
        </w:rPr>
        <w:t xml:space="preserve">Actions of </w:t>
      </w:r>
      <w:r w:rsidR="009D0E6E" w:rsidRPr="00D57E84">
        <w:rPr>
          <w:rFonts w:ascii="Times New Roman" w:hAnsi="Times New Roman" w:cs="Times New Roman"/>
          <w:u w:val="single"/>
        </w:rPr>
        <w:t>EACH person named must be identified</w:t>
      </w:r>
      <w:r w:rsidR="009D0E6E">
        <w:rPr>
          <w:rFonts w:ascii="Times New Roman" w:hAnsi="Times New Roman" w:cs="Times New Roman"/>
        </w:rPr>
        <w:t xml:space="preserve">. </w:t>
      </w:r>
      <w:r w:rsidR="00A10D36"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</w:rPr>
        <w:t xml:space="preserve"> reports</w:t>
      </w:r>
      <w:r w:rsidR="0047703F">
        <w:rPr>
          <w:rFonts w:ascii="Times New Roman" w:hAnsi="Times New Roman" w:cs="Times New Roman"/>
        </w:rPr>
        <w:t>, new</w:t>
      </w:r>
      <w:r w:rsidR="00A10D36">
        <w:rPr>
          <w:rFonts w:ascii="Times New Roman" w:hAnsi="Times New Roman" w:cs="Times New Roman"/>
        </w:rPr>
        <w:t>s</w:t>
      </w:r>
      <w:r w:rsidR="0047703F">
        <w:rPr>
          <w:rFonts w:ascii="Times New Roman" w:hAnsi="Times New Roman" w:cs="Times New Roman"/>
        </w:rPr>
        <w:t xml:space="preserve"> accounts</w:t>
      </w:r>
      <w:r w:rsidR="00A10D36">
        <w:rPr>
          <w:rFonts w:ascii="Times New Roman" w:hAnsi="Times New Roman" w:cs="Times New Roman"/>
        </w:rPr>
        <w:t>, photos</w:t>
      </w:r>
      <w:r>
        <w:rPr>
          <w:rFonts w:ascii="Times New Roman" w:hAnsi="Times New Roman" w:cs="Times New Roman"/>
        </w:rPr>
        <w:t xml:space="preserve"> or additional inf</w:t>
      </w:r>
      <w:r w:rsidR="00D57E84">
        <w:rPr>
          <w:rFonts w:ascii="Times New Roman" w:hAnsi="Times New Roman" w:cs="Times New Roman"/>
        </w:rPr>
        <w:t>ormation may be submitted with</w:t>
      </w:r>
      <w:r>
        <w:rPr>
          <w:rFonts w:ascii="Times New Roman" w:hAnsi="Times New Roman" w:cs="Times New Roman"/>
        </w:rPr>
        <w:t xml:space="preserve"> application.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B3AE62BE31174F788D5791E3152ECBEE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</w:p>
    <w:p w:rsidR="008F2FE3" w:rsidRDefault="008F2FE3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submitted b</w:t>
      </w:r>
      <w:r w:rsidR="002A30FC">
        <w:rPr>
          <w:rFonts w:ascii="Times New Roman" w:hAnsi="Times New Roman" w:cs="Times New Roman"/>
        </w:rPr>
        <w:t xml:space="preserve">y </w:t>
      </w:r>
      <w:r w:rsidR="002A30FC" w:rsidRPr="002A30FC">
        <w:rPr>
          <w:rFonts w:ascii="Times New Roman" w:hAnsi="Times New Roman" w:cs="Times New Roman"/>
          <w:sz w:val="18"/>
          <w:szCs w:val="18"/>
        </w:rPr>
        <w:t>(Note</w:t>
      </w:r>
      <w:r w:rsidR="002A30FC">
        <w:rPr>
          <w:rFonts w:ascii="Times New Roman" w:hAnsi="Times New Roman" w:cs="Times New Roman"/>
          <w:sz w:val="18"/>
          <w:szCs w:val="18"/>
        </w:rPr>
        <w:t>:</w:t>
      </w:r>
      <w:r w:rsidR="002A30FC" w:rsidRPr="002A30FC">
        <w:rPr>
          <w:rFonts w:ascii="Times New Roman" w:hAnsi="Times New Roman" w:cs="Times New Roman"/>
          <w:sz w:val="18"/>
          <w:szCs w:val="18"/>
        </w:rPr>
        <w:t xml:space="preserve"> </w:t>
      </w:r>
      <w:r w:rsidR="00427690">
        <w:rPr>
          <w:rFonts w:ascii="Times New Roman" w:hAnsi="Times New Roman" w:cs="Times New Roman"/>
          <w:b/>
          <w:sz w:val="18"/>
          <w:szCs w:val="18"/>
        </w:rPr>
        <w:t>N</w:t>
      </w:r>
      <w:r w:rsidR="002A30FC" w:rsidRPr="0047703F">
        <w:rPr>
          <w:rFonts w:ascii="Times New Roman" w:hAnsi="Times New Roman" w:cs="Times New Roman"/>
          <w:b/>
          <w:sz w:val="18"/>
          <w:szCs w:val="18"/>
        </w:rPr>
        <w:t>ominee</w:t>
      </w:r>
      <w:r w:rsidR="00427690">
        <w:rPr>
          <w:rFonts w:ascii="Times New Roman" w:hAnsi="Times New Roman" w:cs="Times New Roman"/>
          <w:b/>
          <w:sz w:val="18"/>
          <w:szCs w:val="18"/>
        </w:rPr>
        <w:t>s</w:t>
      </w:r>
      <w:r w:rsidR="00A10D36">
        <w:rPr>
          <w:rFonts w:ascii="Times New Roman" w:hAnsi="Times New Roman" w:cs="Times New Roman"/>
          <w:b/>
          <w:sz w:val="18"/>
          <w:szCs w:val="18"/>
        </w:rPr>
        <w:t xml:space="preserve"> not eligible to submit</w:t>
      </w:r>
      <w:r w:rsidR="002A30F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2A30FC" w:rsidRDefault="00201FF2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B3AE62BE31174F788D5791E3152ECBEE"/>
          </w:placeholder>
          <w:showingPlcHdr/>
          <w:text/>
        </w:sdtPr>
        <w:sdtEndPr/>
        <w:sdtContent>
          <w:r w:rsidR="00973AFB" w:rsidRPr="00456A0F">
            <w:rPr>
              <w:rStyle w:val="PlaceholderText"/>
            </w:rPr>
            <w:t>Click here to enter text.</w:t>
          </w:r>
        </w:sdtContent>
      </w:sdt>
    </w:p>
    <w:p w:rsidR="002A30FC" w:rsidRDefault="00A10D36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2A30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2A30FC" w:rsidRDefault="00201FF2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F27B" wp14:editId="09322B09">
                <wp:simplePos x="0" y="0"/>
                <wp:positionH relativeFrom="column">
                  <wp:posOffset>-203200</wp:posOffset>
                </wp:positionH>
                <wp:positionV relativeFrom="paragraph">
                  <wp:posOffset>357505</wp:posOffset>
                </wp:positionV>
                <wp:extent cx="6330950" cy="5334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F2" w:rsidRPr="00201FF2" w:rsidRDefault="008E085A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Valor Application</w:t>
                            </w:r>
                            <w:r w:rsidR="002A5E2F"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201FF2"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submitted as </w:t>
                            </w:r>
                            <w:r w:rsidR="002A5E2F"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WORD document </w:t>
                            </w:r>
                            <w:r w:rsidR="00201FF2"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only</w:t>
                            </w:r>
                            <w:r w:rsidR="00201FF2"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; </w:t>
                            </w:r>
                            <w:r w:rsidR="00201FF2"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all other documentation</w:t>
                            </w:r>
                            <w:r w:rsidR="002A5E2F"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/reports</w:t>
                            </w:r>
                            <w:r w:rsidR="00201FF2"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D57E84"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may </w:t>
                            </w:r>
                            <w:r w:rsidR="00201FF2"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to be sent as PDF.</w:t>
                            </w:r>
                            <w:r w:rsidR="00201FF2"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7690" w:rsidRDefault="00201FF2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Failure to fully complete in accordance with Application Guidelines may disqualify application</w:t>
                            </w:r>
                            <w:r w:rsidR="002A5E2F"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01FF2" w:rsidRPr="00201FF2" w:rsidRDefault="002A5E2F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Valor A</w:t>
                            </w:r>
                            <w:r w:rsid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wards</w:t>
                            </w:r>
                            <w:r w:rsidR="004276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Thursday, October 24, 2019</w:t>
                            </w:r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</w:t>
                            </w:r>
                            <w:bookmarkStart w:id="0" w:name="_GoBack"/>
                            <w:bookmarkEnd w:id="0"/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Mayfair Farms. Ticket information available 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D1411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www.njbuncenter.com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84D" w:rsidRDefault="007E5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28.15pt;width:49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A+JAIAAEY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">
                <v:textbox>
                  <w:txbxContent>
                    <w:p w:rsidR="00201FF2" w:rsidRPr="00201FF2" w:rsidRDefault="008E085A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Valor Application</w:t>
                      </w:r>
                      <w:r w:rsidR="002A5E2F"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201FF2"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submitted as </w:t>
                      </w:r>
                      <w:r w:rsidR="002A5E2F"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WORD document </w:t>
                      </w:r>
                      <w:r w:rsidR="00201FF2"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>only</w:t>
                      </w:r>
                      <w:r w:rsidR="00201FF2"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; </w:t>
                      </w:r>
                      <w:r w:rsidR="00201FF2"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all other documentation</w:t>
                      </w:r>
                      <w:r w:rsidR="002A5E2F"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/reports</w:t>
                      </w:r>
                      <w:r w:rsidR="00201FF2"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D57E84"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may </w:t>
                      </w:r>
                      <w:r w:rsidR="00201FF2"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to be sent as PDF.</w:t>
                      </w:r>
                      <w:r w:rsidR="00201FF2"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7690" w:rsidRDefault="00201FF2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Failure to fully complete in accordance with Application Guidelines may disqualify application</w:t>
                      </w:r>
                      <w:r w:rsidR="002A5E2F"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01FF2" w:rsidRPr="00201FF2" w:rsidRDefault="002A5E2F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Valor A</w:t>
                      </w:r>
                      <w:r w:rsid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wards</w:t>
                      </w:r>
                      <w:r w:rsidR="004276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Thursday, October 24, 2019</w:t>
                      </w:r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</w:t>
                      </w:r>
                      <w:bookmarkStart w:id="1" w:name="_GoBack"/>
                      <w:bookmarkEnd w:id="1"/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Mayfair Farms. Ticket information available at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D1411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www.njbuncenter.com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84D" w:rsidRDefault="007E584D"/>
                  </w:txbxContent>
                </v:textbox>
              </v:shape>
            </w:pict>
          </mc:Fallback>
        </mc:AlternateContent>
      </w:r>
      <w:r w:rsidR="002A30FC"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A10D36">
        <w:rPr>
          <w:rFonts w:ascii="Times New Roman" w:hAnsi="Times New Roman" w:cs="Times New Roman"/>
        </w:rPr>
        <w:tab/>
        <w:t>Fire Chief approves this nomination:</w:t>
      </w:r>
      <w:r w:rsidR="002A30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57E84" w:rsidRPr="00456A0F">
            <w:rPr>
              <w:rStyle w:val="PlaceholderText"/>
            </w:rPr>
            <w:t>Choose an item.</w:t>
          </w:r>
        </w:sdtContent>
      </w:sdt>
    </w:p>
    <w:sectPr w:rsidR="002A30FC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54B8"/>
    <w:multiLevelType w:val="hybridMultilevel"/>
    <w:tmpl w:val="E936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F"/>
    <w:rsid w:val="00061713"/>
    <w:rsid w:val="00092C9D"/>
    <w:rsid w:val="00180100"/>
    <w:rsid w:val="00201FF2"/>
    <w:rsid w:val="00203022"/>
    <w:rsid w:val="002A1A1B"/>
    <w:rsid w:val="002A30FC"/>
    <w:rsid w:val="002A5E2F"/>
    <w:rsid w:val="002D5DC9"/>
    <w:rsid w:val="00320402"/>
    <w:rsid w:val="003A7D11"/>
    <w:rsid w:val="00427690"/>
    <w:rsid w:val="0047703F"/>
    <w:rsid w:val="006D4962"/>
    <w:rsid w:val="007317E3"/>
    <w:rsid w:val="007E584D"/>
    <w:rsid w:val="007F5EDD"/>
    <w:rsid w:val="008C7E9E"/>
    <w:rsid w:val="008E085A"/>
    <w:rsid w:val="008E1288"/>
    <w:rsid w:val="008E1F15"/>
    <w:rsid w:val="008F2FE3"/>
    <w:rsid w:val="00973AFB"/>
    <w:rsid w:val="009C0DA7"/>
    <w:rsid w:val="009D0E6E"/>
    <w:rsid w:val="009E6943"/>
    <w:rsid w:val="00A10D36"/>
    <w:rsid w:val="00A85015"/>
    <w:rsid w:val="00BE72C1"/>
    <w:rsid w:val="00C3430E"/>
    <w:rsid w:val="00C34AA1"/>
    <w:rsid w:val="00C72D5E"/>
    <w:rsid w:val="00CE12A9"/>
    <w:rsid w:val="00D57E84"/>
    <w:rsid w:val="00D87B9C"/>
    <w:rsid w:val="00E40F8B"/>
    <w:rsid w:val="00EA2647"/>
    <w:rsid w:val="00EB0B3D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buncent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jbuncen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cnas\sbcfldrredir$\kconlon\Valor\Valor%20Application\Valor%202015%20REVIS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CF00C1E834F208A89160D0B99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54E-4FC1-42B8-82C2-71644A2A950F}"/>
      </w:docPartPr>
      <w:docPartBody>
        <w:p w:rsidR="001F0FA9" w:rsidRDefault="003A3F55" w:rsidP="003A3F55">
          <w:pPr>
            <w:pStyle w:val="3D9CF00C1E834F208A89160D0B99CB35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E8F3E9FE052546A9B9010BA79820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317A-0731-4594-9D97-B990DC45131C}"/>
      </w:docPartPr>
      <w:docPartBody>
        <w:p w:rsidR="001F0FA9" w:rsidRDefault="003A3F55" w:rsidP="003A3F55">
          <w:pPr>
            <w:pStyle w:val="E8F3E9FE052546A9B9010BA79820FEAB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20E9AC319EF4EB4AF777A3E8EF4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0662-E862-40D6-B1D6-ED67C1A5EABB}"/>
      </w:docPartPr>
      <w:docPartBody>
        <w:p w:rsidR="001F0FA9" w:rsidRDefault="003A3F55" w:rsidP="003A3F55">
          <w:pPr>
            <w:pStyle w:val="020E9AC319EF4EB4AF777A3E8EF443F0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B3AE62BE31174F788D5791E3152E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90FC-E12C-4257-A5C4-A5C4DFED02BB}"/>
      </w:docPartPr>
      <w:docPartBody>
        <w:p w:rsidR="001F0FA9" w:rsidRDefault="003A3F55" w:rsidP="003A3F55">
          <w:pPr>
            <w:pStyle w:val="B3AE62BE31174F788D5791E3152ECBEE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F04F460884E94D12BA97CE834E0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F312-60C9-4A23-A9FE-C4A69E90ED69}"/>
      </w:docPartPr>
      <w:docPartBody>
        <w:p w:rsidR="001F0FA9" w:rsidRDefault="003A3F55" w:rsidP="003A3F55">
          <w:pPr>
            <w:pStyle w:val="F04F460884E94D12BA97CE834E0B9668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E7D21B5FF6654D189011622EB957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92C-30D0-45BE-80ED-37A7163AACD2}"/>
      </w:docPartPr>
      <w:docPartBody>
        <w:p w:rsidR="001F0FA9" w:rsidRDefault="003A3F55" w:rsidP="003A3F55">
          <w:pPr>
            <w:pStyle w:val="E7D21B5FF6654D189011622EB9574E68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C9CB7543E933471FA97BAE81C57B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7F34-1C88-4DEA-857E-2E94D2CC1ABE}"/>
      </w:docPartPr>
      <w:docPartBody>
        <w:p w:rsidR="001F0FA9" w:rsidRDefault="003A3F55" w:rsidP="003A3F55">
          <w:pPr>
            <w:pStyle w:val="C9CB7543E933471FA97BAE81C57B0332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4179-A5AC-4D07-89AF-17EE7A3FEAB3}"/>
      </w:docPartPr>
      <w:docPartBody>
        <w:p w:rsidR="00386777" w:rsidRDefault="003A3F55">
          <w:r w:rsidRPr="00660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9"/>
    <w:rsid w:val="001F0505"/>
    <w:rsid w:val="001F0FA9"/>
    <w:rsid w:val="002A057D"/>
    <w:rsid w:val="00386777"/>
    <w:rsid w:val="003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57D"/>
    <w:rPr>
      <w:color w:val="808080"/>
    </w:rPr>
  </w:style>
  <w:style w:type="paragraph" w:customStyle="1" w:styleId="3D9CF00C1E834F208A89160D0B99CB35">
    <w:name w:val="3D9CF00C1E834F208A89160D0B99CB35"/>
  </w:style>
  <w:style w:type="paragraph" w:customStyle="1" w:styleId="E8F3E9FE052546A9B9010BA79820FEAB">
    <w:name w:val="E8F3E9FE052546A9B9010BA79820FEAB"/>
  </w:style>
  <w:style w:type="paragraph" w:customStyle="1" w:styleId="020E9AC319EF4EB4AF777A3E8EF443F0">
    <w:name w:val="020E9AC319EF4EB4AF777A3E8EF443F0"/>
  </w:style>
  <w:style w:type="paragraph" w:customStyle="1" w:styleId="B3AE62BE31174F788D5791E3152ECBEE">
    <w:name w:val="B3AE62BE31174F788D5791E3152ECBEE"/>
  </w:style>
  <w:style w:type="paragraph" w:customStyle="1" w:styleId="F04F460884E94D12BA97CE834E0B9668">
    <w:name w:val="F04F460884E94D12BA97CE834E0B9668"/>
  </w:style>
  <w:style w:type="paragraph" w:customStyle="1" w:styleId="3D4F89B386044364AE48D9B4DDEFC3D9">
    <w:name w:val="3D4F89B386044364AE48D9B4DDEFC3D9"/>
  </w:style>
  <w:style w:type="paragraph" w:customStyle="1" w:styleId="3A3DC52563A34E60A6DAE8C745E9D593">
    <w:name w:val="3A3DC52563A34E60A6DAE8C745E9D593"/>
  </w:style>
  <w:style w:type="paragraph" w:customStyle="1" w:styleId="747AB27D000346FAA1C835F00D2227C6">
    <w:name w:val="747AB27D000346FAA1C835F00D2227C6"/>
  </w:style>
  <w:style w:type="paragraph" w:customStyle="1" w:styleId="F9A648558A3042B78BC2C8B85DAEFD9B">
    <w:name w:val="F9A648558A3042B78BC2C8B85DAEFD9B"/>
  </w:style>
  <w:style w:type="paragraph" w:customStyle="1" w:styleId="E3BC0C73E7BC445D91E4EC88DF1D5854">
    <w:name w:val="E3BC0C73E7BC445D91E4EC88DF1D5854"/>
  </w:style>
  <w:style w:type="paragraph" w:customStyle="1" w:styleId="E7D21B5FF6654D189011622EB9574E68">
    <w:name w:val="E7D21B5FF6654D189011622EB9574E68"/>
  </w:style>
  <w:style w:type="paragraph" w:customStyle="1" w:styleId="C9CB7543E933471FA97BAE81C57B0332">
    <w:name w:val="C9CB7543E933471FA97BAE81C57B0332"/>
  </w:style>
  <w:style w:type="paragraph" w:customStyle="1" w:styleId="3D9CF00C1E834F208A89160D0B99CB351">
    <w:name w:val="3D9CF00C1E834F208A89160D0B99CB351"/>
    <w:rsid w:val="001F0505"/>
  </w:style>
  <w:style w:type="paragraph" w:customStyle="1" w:styleId="E8F3E9FE052546A9B9010BA79820FEAB1">
    <w:name w:val="E8F3E9FE052546A9B9010BA79820FEAB1"/>
    <w:rsid w:val="001F0505"/>
  </w:style>
  <w:style w:type="paragraph" w:customStyle="1" w:styleId="020E9AC319EF4EB4AF777A3E8EF443F01">
    <w:name w:val="020E9AC319EF4EB4AF777A3E8EF443F01"/>
    <w:rsid w:val="001F0505"/>
  </w:style>
  <w:style w:type="paragraph" w:customStyle="1" w:styleId="B3AE62BE31174F788D5791E3152ECBEE1">
    <w:name w:val="B3AE62BE31174F788D5791E3152ECBEE1"/>
    <w:rsid w:val="001F0505"/>
  </w:style>
  <w:style w:type="paragraph" w:customStyle="1" w:styleId="F04F460884E94D12BA97CE834E0B96681">
    <w:name w:val="F04F460884E94D12BA97CE834E0B96681"/>
    <w:rsid w:val="001F0505"/>
  </w:style>
  <w:style w:type="paragraph" w:customStyle="1" w:styleId="3D4F89B386044364AE48D9B4DDEFC3D91">
    <w:name w:val="3D4F89B386044364AE48D9B4DDEFC3D91"/>
    <w:rsid w:val="001F0505"/>
  </w:style>
  <w:style w:type="paragraph" w:customStyle="1" w:styleId="3A3DC52563A34E60A6DAE8C745E9D5931">
    <w:name w:val="3A3DC52563A34E60A6DAE8C745E9D5931"/>
    <w:rsid w:val="001F0505"/>
    <w:pPr>
      <w:ind w:left="720"/>
      <w:contextualSpacing/>
    </w:pPr>
  </w:style>
  <w:style w:type="paragraph" w:customStyle="1" w:styleId="747AB27D000346FAA1C835F00D2227C61">
    <w:name w:val="747AB27D000346FAA1C835F00D2227C61"/>
    <w:rsid w:val="001F0505"/>
  </w:style>
  <w:style w:type="paragraph" w:customStyle="1" w:styleId="E7D21B5FF6654D189011622EB9574E681">
    <w:name w:val="E7D21B5FF6654D189011622EB9574E681"/>
    <w:rsid w:val="001F0505"/>
  </w:style>
  <w:style w:type="paragraph" w:customStyle="1" w:styleId="C9CB7543E933471FA97BAE81C57B03321">
    <w:name w:val="C9CB7543E933471FA97BAE81C57B03321"/>
    <w:rsid w:val="001F0505"/>
  </w:style>
  <w:style w:type="paragraph" w:customStyle="1" w:styleId="3D9CF00C1E834F208A89160D0B99CB352">
    <w:name w:val="3D9CF00C1E834F208A89160D0B99CB352"/>
    <w:rsid w:val="001F0505"/>
  </w:style>
  <w:style w:type="paragraph" w:customStyle="1" w:styleId="E8F3E9FE052546A9B9010BA79820FEAB2">
    <w:name w:val="E8F3E9FE052546A9B9010BA79820FEAB2"/>
    <w:rsid w:val="001F0505"/>
  </w:style>
  <w:style w:type="paragraph" w:customStyle="1" w:styleId="020E9AC319EF4EB4AF777A3E8EF443F02">
    <w:name w:val="020E9AC319EF4EB4AF777A3E8EF443F02"/>
    <w:rsid w:val="001F0505"/>
  </w:style>
  <w:style w:type="paragraph" w:customStyle="1" w:styleId="B3AE62BE31174F788D5791E3152ECBEE2">
    <w:name w:val="B3AE62BE31174F788D5791E3152ECBEE2"/>
    <w:rsid w:val="001F0505"/>
  </w:style>
  <w:style w:type="paragraph" w:customStyle="1" w:styleId="F04F460884E94D12BA97CE834E0B96682">
    <w:name w:val="F04F460884E94D12BA97CE834E0B96682"/>
    <w:rsid w:val="001F0505"/>
  </w:style>
  <w:style w:type="paragraph" w:customStyle="1" w:styleId="3D4F89B386044364AE48D9B4DDEFC3D92">
    <w:name w:val="3D4F89B386044364AE48D9B4DDEFC3D92"/>
    <w:rsid w:val="001F0505"/>
  </w:style>
  <w:style w:type="paragraph" w:customStyle="1" w:styleId="3A3DC52563A34E60A6DAE8C745E9D5932">
    <w:name w:val="3A3DC52563A34E60A6DAE8C745E9D5932"/>
    <w:rsid w:val="001F0505"/>
    <w:pPr>
      <w:ind w:left="720"/>
      <w:contextualSpacing/>
    </w:pPr>
  </w:style>
  <w:style w:type="paragraph" w:customStyle="1" w:styleId="747AB27D000346FAA1C835F00D2227C62">
    <w:name w:val="747AB27D000346FAA1C835F00D2227C62"/>
    <w:rsid w:val="001F0505"/>
  </w:style>
  <w:style w:type="paragraph" w:customStyle="1" w:styleId="E7D21B5FF6654D189011622EB9574E682">
    <w:name w:val="E7D21B5FF6654D189011622EB9574E682"/>
    <w:rsid w:val="001F0505"/>
  </w:style>
  <w:style w:type="paragraph" w:customStyle="1" w:styleId="C9CB7543E933471FA97BAE81C57B03322">
    <w:name w:val="C9CB7543E933471FA97BAE81C57B03322"/>
    <w:rsid w:val="001F0505"/>
  </w:style>
  <w:style w:type="paragraph" w:customStyle="1" w:styleId="3D9CF00C1E834F208A89160D0B99CB353">
    <w:name w:val="3D9CF00C1E834F208A89160D0B99CB353"/>
    <w:rsid w:val="003A3F55"/>
  </w:style>
  <w:style w:type="paragraph" w:customStyle="1" w:styleId="E8F3E9FE052546A9B9010BA79820FEAB3">
    <w:name w:val="E8F3E9FE052546A9B9010BA79820FEAB3"/>
    <w:rsid w:val="003A3F55"/>
  </w:style>
  <w:style w:type="paragraph" w:customStyle="1" w:styleId="020E9AC319EF4EB4AF777A3E8EF443F03">
    <w:name w:val="020E9AC319EF4EB4AF777A3E8EF443F03"/>
    <w:rsid w:val="003A3F55"/>
  </w:style>
  <w:style w:type="paragraph" w:customStyle="1" w:styleId="B3AE62BE31174F788D5791E3152ECBEE3">
    <w:name w:val="B3AE62BE31174F788D5791E3152ECBEE3"/>
    <w:rsid w:val="003A3F55"/>
  </w:style>
  <w:style w:type="paragraph" w:customStyle="1" w:styleId="F04F460884E94D12BA97CE834E0B96683">
    <w:name w:val="F04F460884E94D12BA97CE834E0B96683"/>
    <w:rsid w:val="003A3F55"/>
  </w:style>
  <w:style w:type="paragraph" w:customStyle="1" w:styleId="3A3DC52563A34E60A6DAE8C745E9D5933">
    <w:name w:val="3A3DC52563A34E60A6DAE8C745E9D5933"/>
    <w:rsid w:val="003A3F55"/>
    <w:pPr>
      <w:ind w:left="720"/>
      <w:contextualSpacing/>
    </w:pPr>
  </w:style>
  <w:style w:type="paragraph" w:customStyle="1" w:styleId="747AB27D000346FAA1C835F00D2227C63">
    <w:name w:val="747AB27D000346FAA1C835F00D2227C63"/>
    <w:rsid w:val="003A3F55"/>
  </w:style>
  <w:style w:type="paragraph" w:customStyle="1" w:styleId="E7D21B5FF6654D189011622EB9574E683">
    <w:name w:val="E7D21B5FF6654D189011622EB9574E683"/>
    <w:rsid w:val="003A3F55"/>
  </w:style>
  <w:style w:type="paragraph" w:customStyle="1" w:styleId="C9CB7543E933471FA97BAE81C57B03323">
    <w:name w:val="C9CB7543E933471FA97BAE81C57B03323"/>
    <w:rsid w:val="003A3F55"/>
  </w:style>
  <w:style w:type="paragraph" w:customStyle="1" w:styleId="3D9CF00C1E834F208A89160D0B99CB354">
    <w:name w:val="3D9CF00C1E834F208A89160D0B99CB354"/>
    <w:rsid w:val="003A3F55"/>
  </w:style>
  <w:style w:type="paragraph" w:customStyle="1" w:styleId="E8F3E9FE052546A9B9010BA79820FEAB4">
    <w:name w:val="E8F3E9FE052546A9B9010BA79820FEAB4"/>
    <w:rsid w:val="003A3F55"/>
  </w:style>
  <w:style w:type="paragraph" w:customStyle="1" w:styleId="020E9AC319EF4EB4AF777A3E8EF443F04">
    <w:name w:val="020E9AC319EF4EB4AF777A3E8EF443F04"/>
    <w:rsid w:val="003A3F55"/>
  </w:style>
  <w:style w:type="paragraph" w:customStyle="1" w:styleId="B3AE62BE31174F788D5791E3152ECBEE4">
    <w:name w:val="B3AE62BE31174F788D5791E3152ECBEE4"/>
    <w:rsid w:val="003A3F55"/>
  </w:style>
  <w:style w:type="paragraph" w:customStyle="1" w:styleId="F04F460884E94D12BA97CE834E0B96684">
    <w:name w:val="F04F460884E94D12BA97CE834E0B96684"/>
    <w:rsid w:val="003A3F55"/>
  </w:style>
  <w:style w:type="paragraph" w:customStyle="1" w:styleId="3A3DC52563A34E60A6DAE8C745E9D5934">
    <w:name w:val="3A3DC52563A34E60A6DAE8C745E9D5934"/>
    <w:rsid w:val="003A3F55"/>
    <w:pPr>
      <w:ind w:left="720"/>
      <w:contextualSpacing/>
    </w:pPr>
  </w:style>
  <w:style w:type="paragraph" w:customStyle="1" w:styleId="747AB27D000346FAA1C835F00D2227C64">
    <w:name w:val="747AB27D000346FAA1C835F00D2227C64"/>
    <w:rsid w:val="003A3F55"/>
  </w:style>
  <w:style w:type="paragraph" w:customStyle="1" w:styleId="E7D21B5FF6654D189011622EB9574E684">
    <w:name w:val="E7D21B5FF6654D189011622EB9574E684"/>
    <w:rsid w:val="003A3F55"/>
  </w:style>
  <w:style w:type="paragraph" w:customStyle="1" w:styleId="C9CB7543E933471FA97BAE81C57B03324">
    <w:name w:val="C9CB7543E933471FA97BAE81C57B03324"/>
    <w:rsid w:val="003A3F55"/>
  </w:style>
  <w:style w:type="paragraph" w:customStyle="1" w:styleId="0BF3149396E54C2D9BD69BD76D356E3E">
    <w:name w:val="0BF3149396E54C2D9BD69BD76D356E3E"/>
    <w:rsid w:val="002A0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57D"/>
    <w:rPr>
      <w:color w:val="808080"/>
    </w:rPr>
  </w:style>
  <w:style w:type="paragraph" w:customStyle="1" w:styleId="3D9CF00C1E834F208A89160D0B99CB35">
    <w:name w:val="3D9CF00C1E834F208A89160D0B99CB35"/>
  </w:style>
  <w:style w:type="paragraph" w:customStyle="1" w:styleId="E8F3E9FE052546A9B9010BA79820FEAB">
    <w:name w:val="E8F3E9FE052546A9B9010BA79820FEAB"/>
  </w:style>
  <w:style w:type="paragraph" w:customStyle="1" w:styleId="020E9AC319EF4EB4AF777A3E8EF443F0">
    <w:name w:val="020E9AC319EF4EB4AF777A3E8EF443F0"/>
  </w:style>
  <w:style w:type="paragraph" w:customStyle="1" w:styleId="B3AE62BE31174F788D5791E3152ECBEE">
    <w:name w:val="B3AE62BE31174F788D5791E3152ECBEE"/>
  </w:style>
  <w:style w:type="paragraph" w:customStyle="1" w:styleId="F04F460884E94D12BA97CE834E0B9668">
    <w:name w:val="F04F460884E94D12BA97CE834E0B9668"/>
  </w:style>
  <w:style w:type="paragraph" w:customStyle="1" w:styleId="3D4F89B386044364AE48D9B4DDEFC3D9">
    <w:name w:val="3D4F89B386044364AE48D9B4DDEFC3D9"/>
  </w:style>
  <w:style w:type="paragraph" w:customStyle="1" w:styleId="3A3DC52563A34E60A6DAE8C745E9D593">
    <w:name w:val="3A3DC52563A34E60A6DAE8C745E9D593"/>
  </w:style>
  <w:style w:type="paragraph" w:customStyle="1" w:styleId="747AB27D000346FAA1C835F00D2227C6">
    <w:name w:val="747AB27D000346FAA1C835F00D2227C6"/>
  </w:style>
  <w:style w:type="paragraph" w:customStyle="1" w:styleId="F9A648558A3042B78BC2C8B85DAEFD9B">
    <w:name w:val="F9A648558A3042B78BC2C8B85DAEFD9B"/>
  </w:style>
  <w:style w:type="paragraph" w:customStyle="1" w:styleId="E3BC0C73E7BC445D91E4EC88DF1D5854">
    <w:name w:val="E3BC0C73E7BC445D91E4EC88DF1D5854"/>
  </w:style>
  <w:style w:type="paragraph" w:customStyle="1" w:styleId="E7D21B5FF6654D189011622EB9574E68">
    <w:name w:val="E7D21B5FF6654D189011622EB9574E68"/>
  </w:style>
  <w:style w:type="paragraph" w:customStyle="1" w:styleId="C9CB7543E933471FA97BAE81C57B0332">
    <w:name w:val="C9CB7543E933471FA97BAE81C57B0332"/>
  </w:style>
  <w:style w:type="paragraph" w:customStyle="1" w:styleId="3D9CF00C1E834F208A89160D0B99CB351">
    <w:name w:val="3D9CF00C1E834F208A89160D0B99CB351"/>
    <w:rsid w:val="001F0505"/>
  </w:style>
  <w:style w:type="paragraph" w:customStyle="1" w:styleId="E8F3E9FE052546A9B9010BA79820FEAB1">
    <w:name w:val="E8F3E9FE052546A9B9010BA79820FEAB1"/>
    <w:rsid w:val="001F0505"/>
  </w:style>
  <w:style w:type="paragraph" w:customStyle="1" w:styleId="020E9AC319EF4EB4AF777A3E8EF443F01">
    <w:name w:val="020E9AC319EF4EB4AF777A3E8EF443F01"/>
    <w:rsid w:val="001F0505"/>
  </w:style>
  <w:style w:type="paragraph" w:customStyle="1" w:styleId="B3AE62BE31174F788D5791E3152ECBEE1">
    <w:name w:val="B3AE62BE31174F788D5791E3152ECBEE1"/>
    <w:rsid w:val="001F0505"/>
  </w:style>
  <w:style w:type="paragraph" w:customStyle="1" w:styleId="F04F460884E94D12BA97CE834E0B96681">
    <w:name w:val="F04F460884E94D12BA97CE834E0B96681"/>
    <w:rsid w:val="001F0505"/>
  </w:style>
  <w:style w:type="paragraph" w:customStyle="1" w:styleId="3D4F89B386044364AE48D9B4DDEFC3D91">
    <w:name w:val="3D4F89B386044364AE48D9B4DDEFC3D91"/>
    <w:rsid w:val="001F0505"/>
  </w:style>
  <w:style w:type="paragraph" w:customStyle="1" w:styleId="3A3DC52563A34E60A6DAE8C745E9D5931">
    <w:name w:val="3A3DC52563A34E60A6DAE8C745E9D5931"/>
    <w:rsid w:val="001F0505"/>
    <w:pPr>
      <w:ind w:left="720"/>
      <w:contextualSpacing/>
    </w:pPr>
  </w:style>
  <w:style w:type="paragraph" w:customStyle="1" w:styleId="747AB27D000346FAA1C835F00D2227C61">
    <w:name w:val="747AB27D000346FAA1C835F00D2227C61"/>
    <w:rsid w:val="001F0505"/>
  </w:style>
  <w:style w:type="paragraph" w:customStyle="1" w:styleId="E7D21B5FF6654D189011622EB9574E681">
    <w:name w:val="E7D21B5FF6654D189011622EB9574E681"/>
    <w:rsid w:val="001F0505"/>
  </w:style>
  <w:style w:type="paragraph" w:customStyle="1" w:styleId="C9CB7543E933471FA97BAE81C57B03321">
    <w:name w:val="C9CB7543E933471FA97BAE81C57B03321"/>
    <w:rsid w:val="001F0505"/>
  </w:style>
  <w:style w:type="paragraph" w:customStyle="1" w:styleId="3D9CF00C1E834F208A89160D0B99CB352">
    <w:name w:val="3D9CF00C1E834F208A89160D0B99CB352"/>
    <w:rsid w:val="001F0505"/>
  </w:style>
  <w:style w:type="paragraph" w:customStyle="1" w:styleId="E8F3E9FE052546A9B9010BA79820FEAB2">
    <w:name w:val="E8F3E9FE052546A9B9010BA79820FEAB2"/>
    <w:rsid w:val="001F0505"/>
  </w:style>
  <w:style w:type="paragraph" w:customStyle="1" w:styleId="020E9AC319EF4EB4AF777A3E8EF443F02">
    <w:name w:val="020E9AC319EF4EB4AF777A3E8EF443F02"/>
    <w:rsid w:val="001F0505"/>
  </w:style>
  <w:style w:type="paragraph" w:customStyle="1" w:styleId="B3AE62BE31174F788D5791E3152ECBEE2">
    <w:name w:val="B3AE62BE31174F788D5791E3152ECBEE2"/>
    <w:rsid w:val="001F0505"/>
  </w:style>
  <w:style w:type="paragraph" w:customStyle="1" w:styleId="F04F460884E94D12BA97CE834E0B96682">
    <w:name w:val="F04F460884E94D12BA97CE834E0B96682"/>
    <w:rsid w:val="001F0505"/>
  </w:style>
  <w:style w:type="paragraph" w:customStyle="1" w:styleId="3D4F89B386044364AE48D9B4DDEFC3D92">
    <w:name w:val="3D4F89B386044364AE48D9B4DDEFC3D92"/>
    <w:rsid w:val="001F0505"/>
  </w:style>
  <w:style w:type="paragraph" w:customStyle="1" w:styleId="3A3DC52563A34E60A6DAE8C745E9D5932">
    <w:name w:val="3A3DC52563A34E60A6DAE8C745E9D5932"/>
    <w:rsid w:val="001F0505"/>
    <w:pPr>
      <w:ind w:left="720"/>
      <w:contextualSpacing/>
    </w:pPr>
  </w:style>
  <w:style w:type="paragraph" w:customStyle="1" w:styleId="747AB27D000346FAA1C835F00D2227C62">
    <w:name w:val="747AB27D000346FAA1C835F00D2227C62"/>
    <w:rsid w:val="001F0505"/>
  </w:style>
  <w:style w:type="paragraph" w:customStyle="1" w:styleId="E7D21B5FF6654D189011622EB9574E682">
    <w:name w:val="E7D21B5FF6654D189011622EB9574E682"/>
    <w:rsid w:val="001F0505"/>
  </w:style>
  <w:style w:type="paragraph" w:customStyle="1" w:styleId="C9CB7543E933471FA97BAE81C57B03322">
    <w:name w:val="C9CB7543E933471FA97BAE81C57B03322"/>
    <w:rsid w:val="001F0505"/>
  </w:style>
  <w:style w:type="paragraph" w:customStyle="1" w:styleId="3D9CF00C1E834F208A89160D0B99CB353">
    <w:name w:val="3D9CF00C1E834F208A89160D0B99CB353"/>
    <w:rsid w:val="003A3F55"/>
  </w:style>
  <w:style w:type="paragraph" w:customStyle="1" w:styleId="E8F3E9FE052546A9B9010BA79820FEAB3">
    <w:name w:val="E8F3E9FE052546A9B9010BA79820FEAB3"/>
    <w:rsid w:val="003A3F55"/>
  </w:style>
  <w:style w:type="paragraph" w:customStyle="1" w:styleId="020E9AC319EF4EB4AF777A3E8EF443F03">
    <w:name w:val="020E9AC319EF4EB4AF777A3E8EF443F03"/>
    <w:rsid w:val="003A3F55"/>
  </w:style>
  <w:style w:type="paragraph" w:customStyle="1" w:styleId="B3AE62BE31174F788D5791E3152ECBEE3">
    <w:name w:val="B3AE62BE31174F788D5791E3152ECBEE3"/>
    <w:rsid w:val="003A3F55"/>
  </w:style>
  <w:style w:type="paragraph" w:customStyle="1" w:styleId="F04F460884E94D12BA97CE834E0B96683">
    <w:name w:val="F04F460884E94D12BA97CE834E0B96683"/>
    <w:rsid w:val="003A3F55"/>
  </w:style>
  <w:style w:type="paragraph" w:customStyle="1" w:styleId="3A3DC52563A34E60A6DAE8C745E9D5933">
    <w:name w:val="3A3DC52563A34E60A6DAE8C745E9D5933"/>
    <w:rsid w:val="003A3F55"/>
    <w:pPr>
      <w:ind w:left="720"/>
      <w:contextualSpacing/>
    </w:pPr>
  </w:style>
  <w:style w:type="paragraph" w:customStyle="1" w:styleId="747AB27D000346FAA1C835F00D2227C63">
    <w:name w:val="747AB27D000346FAA1C835F00D2227C63"/>
    <w:rsid w:val="003A3F55"/>
  </w:style>
  <w:style w:type="paragraph" w:customStyle="1" w:styleId="E7D21B5FF6654D189011622EB9574E683">
    <w:name w:val="E7D21B5FF6654D189011622EB9574E683"/>
    <w:rsid w:val="003A3F55"/>
  </w:style>
  <w:style w:type="paragraph" w:customStyle="1" w:styleId="C9CB7543E933471FA97BAE81C57B03323">
    <w:name w:val="C9CB7543E933471FA97BAE81C57B03323"/>
    <w:rsid w:val="003A3F55"/>
  </w:style>
  <w:style w:type="paragraph" w:customStyle="1" w:styleId="3D9CF00C1E834F208A89160D0B99CB354">
    <w:name w:val="3D9CF00C1E834F208A89160D0B99CB354"/>
    <w:rsid w:val="003A3F55"/>
  </w:style>
  <w:style w:type="paragraph" w:customStyle="1" w:styleId="E8F3E9FE052546A9B9010BA79820FEAB4">
    <w:name w:val="E8F3E9FE052546A9B9010BA79820FEAB4"/>
    <w:rsid w:val="003A3F55"/>
  </w:style>
  <w:style w:type="paragraph" w:customStyle="1" w:styleId="020E9AC319EF4EB4AF777A3E8EF443F04">
    <w:name w:val="020E9AC319EF4EB4AF777A3E8EF443F04"/>
    <w:rsid w:val="003A3F55"/>
  </w:style>
  <w:style w:type="paragraph" w:customStyle="1" w:styleId="B3AE62BE31174F788D5791E3152ECBEE4">
    <w:name w:val="B3AE62BE31174F788D5791E3152ECBEE4"/>
    <w:rsid w:val="003A3F55"/>
  </w:style>
  <w:style w:type="paragraph" w:customStyle="1" w:styleId="F04F460884E94D12BA97CE834E0B96684">
    <w:name w:val="F04F460884E94D12BA97CE834E0B96684"/>
    <w:rsid w:val="003A3F55"/>
  </w:style>
  <w:style w:type="paragraph" w:customStyle="1" w:styleId="3A3DC52563A34E60A6DAE8C745E9D5934">
    <w:name w:val="3A3DC52563A34E60A6DAE8C745E9D5934"/>
    <w:rsid w:val="003A3F55"/>
    <w:pPr>
      <w:ind w:left="720"/>
      <w:contextualSpacing/>
    </w:pPr>
  </w:style>
  <w:style w:type="paragraph" w:customStyle="1" w:styleId="747AB27D000346FAA1C835F00D2227C64">
    <w:name w:val="747AB27D000346FAA1C835F00D2227C64"/>
    <w:rsid w:val="003A3F55"/>
  </w:style>
  <w:style w:type="paragraph" w:customStyle="1" w:styleId="E7D21B5FF6654D189011622EB9574E684">
    <w:name w:val="E7D21B5FF6654D189011622EB9574E684"/>
    <w:rsid w:val="003A3F55"/>
  </w:style>
  <w:style w:type="paragraph" w:customStyle="1" w:styleId="C9CB7543E933471FA97BAE81C57B03324">
    <w:name w:val="C9CB7543E933471FA97BAE81C57B03324"/>
    <w:rsid w:val="003A3F55"/>
  </w:style>
  <w:style w:type="paragraph" w:customStyle="1" w:styleId="0BF3149396E54C2D9BD69BD76D356E3E">
    <w:name w:val="0BF3149396E54C2D9BD69BD76D356E3E"/>
    <w:rsid w:val="002A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0A89-7741-4309-AFD4-43066526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Valor 2015 REVISED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Conlon, Kathe</dc:creator>
  <cp:lastModifiedBy>Conlon, Kathe</cp:lastModifiedBy>
  <cp:revision>3</cp:revision>
  <cp:lastPrinted>2017-07-10T13:54:00Z</cp:lastPrinted>
  <dcterms:created xsi:type="dcterms:W3CDTF">2018-11-19T15:32:00Z</dcterms:created>
  <dcterms:modified xsi:type="dcterms:W3CDTF">2019-04-09T15:28:00Z</dcterms:modified>
</cp:coreProperties>
</file>